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03" w:rsidRDefault="00F77203" w:rsidP="00AA0CA1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F77203" w:rsidRPr="00AA0CA1" w:rsidRDefault="00F77203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Centrum Kształcenia Praktycznego</w:t>
      </w:r>
    </w:p>
    <w:p w:rsidR="00F77203" w:rsidRPr="00AA0CA1" w:rsidRDefault="00F77203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i Doskonalenia Nauczycieli</w:t>
      </w:r>
    </w:p>
    <w:p w:rsidR="00F77203" w:rsidRPr="00AA0CA1" w:rsidRDefault="00F77203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ul. Wojska Polskiego 2B</w:t>
      </w:r>
    </w:p>
    <w:p w:rsidR="00F77203" w:rsidRPr="00AA0CA1" w:rsidRDefault="00F77203" w:rsidP="00AA0CA1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AA0CA1">
        <w:rPr>
          <w:rFonts w:ascii="Arial" w:hAnsi="Arial" w:cs="Arial"/>
          <w:b/>
          <w:szCs w:val="21"/>
        </w:rPr>
        <w:t>39 – 300 Mielec</w:t>
      </w:r>
    </w:p>
    <w:p w:rsidR="00F77203" w:rsidRPr="004A297C" w:rsidRDefault="00F77203" w:rsidP="00AA0CA1">
      <w:pPr>
        <w:spacing w:after="0" w:line="480" w:lineRule="auto"/>
        <w:ind w:left="4536"/>
        <w:rPr>
          <w:rFonts w:ascii="Arial" w:hAnsi="Arial" w:cs="Arial"/>
          <w:b/>
          <w:sz w:val="21"/>
          <w:szCs w:val="21"/>
        </w:rPr>
      </w:pPr>
    </w:p>
    <w:p w:rsidR="00F77203" w:rsidRPr="00DF2F29" w:rsidRDefault="00F77203" w:rsidP="00B10BF5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F77203" w:rsidRPr="00DF2F29" w:rsidRDefault="00F77203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F77203" w:rsidRPr="00DF2F29" w:rsidRDefault="00F77203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F77203" w:rsidRPr="00DF2F29" w:rsidRDefault="00F77203" w:rsidP="00B10BF5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77203" w:rsidRPr="00DF2F29" w:rsidRDefault="00F77203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F77203" w:rsidRPr="00DF2F29" w:rsidRDefault="00F77203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F77203" w:rsidRPr="00DF2F29" w:rsidRDefault="00F77203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F77203" w:rsidRPr="00DF2F29" w:rsidRDefault="00F77203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F77203" w:rsidRDefault="00F77203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77203" w:rsidRDefault="00F77203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77203" w:rsidRDefault="00F77203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F77203" w:rsidRDefault="00F77203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WYKONAWCÓW WSPÓLNIE UBIEGAJĄCYCH SIĘ O UDZIELENIE ZAMÓWIENIA</w:t>
      </w:r>
    </w:p>
    <w:p w:rsidR="00F77203" w:rsidRDefault="00F77203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77203" w:rsidRPr="00DF2F29" w:rsidRDefault="00F77203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77203" w:rsidRPr="00B10BF5" w:rsidRDefault="00F77203" w:rsidP="00AA0CA1">
      <w:pPr>
        <w:spacing w:after="0" w:line="276" w:lineRule="auto"/>
        <w:ind w:firstLine="709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 xml:space="preserve">pn. </w:t>
      </w:r>
      <w:r w:rsidRPr="00B10BF5">
        <w:rPr>
          <w:rFonts w:ascii="Arial" w:hAnsi="Arial" w:cs="Arial"/>
          <w:b/>
          <w:i/>
          <w:sz w:val="20"/>
          <w:szCs w:val="20"/>
          <w:lang w:eastAsia="pl-PL"/>
        </w:rPr>
        <w:t>„</w:t>
      </w:r>
      <w:r w:rsidRPr="00422FDB">
        <w:rPr>
          <w:b/>
        </w:rPr>
        <w:t>Przygotowanie i przeprowadzenie kursu kosztorysowania z obsługą oprogramowania NORMA PRO (branża elektryczna) dla grupy 16 uczniów Zespołu Szkół im. Prof. J. Groszkowskiego w Mielcu, w ramach projektu „Mielec stawia na zawodowców – edycja II</w:t>
      </w:r>
      <w:r w:rsidRPr="00422FDB">
        <w:rPr>
          <w:rFonts w:cs="Arial"/>
          <w:b/>
          <w:bCs/>
          <w:i/>
          <w:iCs/>
        </w:rPr>
        <w:t>”</w:t>
      </w:r>
      <w:r>
        <w:rPr>
          <w:rFonts w:ascii="Arial" w:hAnsi="Arial" w:cs="Arial"/>
          <w:b/>
          <w:i/>
          <w:sz w:val="20"/>
          <w:szCs w:val="20"/>
          <w:lang w:eastAsia="pl-PL"/>
        </w:rPr>
        <w:t>”</w:t>
      </w:r>
      <w:r w:rsidRPr="00DF2F29">
        <w:rPr>
          <w:rFonts w:ascii="Arial" w:hAnsi="Arial" w:cs="Arial"/>
          <w:sz w:val="20"/>
          <w:szCs w:val="20"/>
        </w:rPr>
        <w:t>, prowadzonego</w:t>
      </w:r>
      <w:r>
        <w:rPr>
          <w:rFonts w:ascii="Arial" w:hAnsi="Arial" w:cs="Arial"/>
          <w:sz w:val="20"/>
          <w:szCs w:val="20"/>
        </w:rPr>
        <w:t xml:space="preserve"> przez CKPIDN w Mielcu</w:t>
      </w:r>
      <w:r w:rsidRPr="00DF2F29">
        <w:rPr>
          <w:rFonts w:ascii="Arial" w:hAnsi="Arial" w:cs="Arial"/>
          <w:sz w:val="20"/>
          <w:szCs w:val="20"/>
        </w:rPr>
        <w:t xml:space="preserve">, na podstawie </w:t>
      </w:r>
      <w:r>
        <w:rPr>
          <w:rFonts w:ascii="Arial" w:hAnsi="Arial" w:cs="Arial"/>
          <w:sz w:val="20"/>
          <w:szCs w:val="20"/>
        </w:rPr>
        <w:t xml:space="preserve">ustawy z dnia 11 </w:t>
      </w:r>
      <w:r w:rsidRPr="00DF2F29">
        <w:rPr>
          <w:rFonts w:ascii="Arial" w:hAnsi="Arial" w:cs="Arial"/>
          <w:sz w:val="20"/>
          <w:szCs w:val="20"/>
        </w:rPr>
        <w:t>września 2019 r. Prawo zamówień publicznych (t. j. Dz. U. z 2019 r. poz. 2019 ze zm.)</w:t>
      </w:r>
      <w:r w:rsidRPr="00DF2F29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jako Wykonawcy wspólnie ubiegający się o udzielenie zamówienia oświadczamy, że następujące usługi/dostawy będą wykonywane przez:</w:t>
      </w:r>
    </w:p>
    <w:p w:rsidR="00F77203" w:rsidRPr="00DF2F29" w:rsidRDefault="00F77203" w:rsidP="00E85C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717"/>
        <w:gridCol w:w="6120"/>
      </w:tblGrid>
      <w:tr w:rsidR="00F77203" w:rsidRPr="00EA40E4" w:rsidTr="00511CFC">
        <w:trPr>
          <w:trHeight w:val="755"/>
        </w:trPr>
        <w:tc>
          <w:tcPr>
            <w:tcW w:w="531" w:type="dxa"/>
            <w:shd w:val="clear" w:color="auto" w:fill="DEEAF6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E4">
              <w:rPr>
                <w:rFonts w:ascii="Arial" w:hAnsi="Arial" w:cs="Arial"/>
                <w:b/>
                <w:sz w:val="18"/>
                <w:szCs w:val="18"/>
              </w:rPr>
              <w:t xml:space="preserve">Rodzaj dostaw lub usług </w:t>
            </w:r>
          </w:p>
        </w:tc>
        <w:tc>
          <w:tcPr>
            <w:tcW w:w="6120" w:type="dxa"/>
            <w:shd w:val="clear" w:color="auto" w:fill="DEEAF6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E4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F77203" w:rsidRPr="00EA40E4" w:rsidTr="00511CFC">
        <w:tc>
          <w:tcPr>
            <w:tcW w:w="531" w:type="dxa"/>
            <w:vAlign w:val="center"/>
          </w:tcPr>
          <w:p w:rsidR="00F77203" w:rsidRPr="00EA40E4" w:rsidRDefault="00F77203" w:rsidP="00EA40E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7203" w:rsidRPr="00EA40E4" w:rsidTr="00511CFC">
        <w:tc>
          <w:tcPr>
            <w:tcW w:w="531" w:type="dxa"/>
            <w:vAlign w:val="center"/>
          </w:tcPr>
          <w:p w:rsidR="00F77203" w:rsidRPr="00EA40E4" w:rsidRDefault="00F77203" w:rsidP="00EA40E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7203" w:rsidRPr="00EA40E4" w:rsidTr="00511CFC">
        <w:tc>
          <w:tcPr>
            <w:tcW w:w="531" w:type="dxa"/>
            <w:vAlign w:val="center"/>
          </w:tcPr>
          <w:p w:rsidR="00F77203" w:rsidRPr="00EA40E4" w:rsidRDefault="00F77203" w:rsidP="00EA40E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7203" w:rsidRPr="00EA40E4" w:rsidTr="00511CFC">
        <w:tc>
          <w:tcPr>
            <w:tcW w:w="531" w:type="dxa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F77203" w:rsidRPr="00EA40E4" w:rsidRDefault="00F77203" w:rsidP="00EA40E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7203" w:rsidRDefault="00F77203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77203" w:rsidRPr="00F969E9" w:rsidRDefault="00F77203" w:rsidP="00F969E9">
      <w:pPr>
        <w:rPr>
          <w:rFonts w:ascii="Arial" w:hAnsi="Arial" w:cs="Arial"/>
          <w:sz w:val="16"/>
          <w:szCs w:val="16"/>
        </w:rPr>
      </w:pPr>
      <w:r w:rsidRPr="00F969E9">
        <w:rPr>
          <w:rFonts w:ascii="Arial" w:hAnsi="Arial" w:cs="Arial"/>
          <w:sz w:val="16"/>
          <w:szCs w:val="16"/>
        </w:rPr>
        <w:t>*należy odrębnie wskazać każdego z Wykonawców wspólnie ubiegając</w:t>
      </w:r>
      <w:r>
        <w:rPr>
          <w:rFonts w:ascii="Arial" w:hAnsi="Arial" w:cs="Arial"/>
          <w:sz w:val="16"/>
          <w:szCs w:val="16"/>
        </w:rPr>
        <w:t>ego się o udzielenie zamówienia.</w:t>
      </w:r>
      <w:bookmarkStart w:id="0" w:name="_GoBack"/>
      <w:bookmarkEnd w:id="0"/>
    </w:p>
    <w:p w:rsidR="00F77203" w:rsidRDefault="00F77203" w:rsidP="00FA6080">
      <w:pPr>
        <w:rPr>
          <w:rFonts w:ascii="Arial" w:hAnsi="Arial" w:cs="Arial"/>
          <w:sz w:val="20"/>
          <w:szCs w:val="20"/>
        </w:rPr>
      </w:pPr>
    </w:p>
    <w:p w:rsidR="00F77203" w:rsidRPr="00DF2F29" w:rsidRDefault="00F77203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F77203" w:rsidRPr="00DF2F29" w:rsidSect="00511CFC">
      <w:headerReference w:type="first" r:id="rId7"/>
      <w:pgSz w:w="11906" w:h="16838"/>
      <w:pgMar w:top="1417" w:right="746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03" w:rsidRDefault="00F77203" w:rsidP="00EF48CE">
      <w:pPr>
        <w:spacing w:after="0" w:line="240" w:lineRule="auto"/>
      </w:pPr>
      <w:r>
        <w:separator/>
      </w:r>
    </w:p>
  </w:endnote>
  <w:endnote w:type="continuationSeparator" w:id="0">
    <w:p w:rsidR="00F77203" w:rsidRDefault="00F77203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03" w:rsidRDefault="00F77203" w:rsidP="00EF48CE">
      <w:pPr>
        <w:spacing w:after="0" w:line="240" w:lineRule="auto"/>
      </w:pPr>
      <w:r>
        <w:separator/>
      </w:r>
    </w:p>
  </w:footnote>
  <w:footnote w:type="continuationSeparator" w:id="0">
    <w:p w:rsidR="00F77203" w:rsidRDefault="00F77203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03" w:rsidRPr="00DF2F29" w:rsidRDefault="00F77203" w:rsidP="00DF2F29">
    <w:pPr>
      <w:pStyle w:val="Header"/>
      <w:rPr>
        <w:rFonts w:ascii="Arial" w:hAnsi="Arial" w:cs="Arial"/>
        <w:color w:val="000000"/>
        <w:sz w:val="14"/>
        <w:szCs w:val="14"/>
      </w:rPr>
    </w:pPr>
  </w:p>
  <w:p w:rsidR="00F77203" w:rsidRPr="00511CFC" w:rsidRDefault="00F77203" w:rsidP="00511CFC">
    <w:pPr>
      <w:pStyle w:val="Header"/>
      <w:jc w:val="right"/>
      <w:rPr>
        <w:rFonts w:ascii="Arial" w:hAnsi="Arial" w:cs="Arial"/>
        <w:b/>
        <w:i/>
        <w:color w:val="000000"/>
        <w:sz w:val="20"/>
        <w:szCs w:val="20"/>
      </w:rPr>
    </w:pPr>
    <w:r w:rsidRPr="00511CFC">
      <w:rPr>
        <w:rFonts w:ascii="Arial" w:hAnsi="Arial" w:cs="Arial"/>
        <w:b/>
        <w:i/>
        <w:color w:val="000000"/>
        <w:sz w:val="20"/>
        <w:szCs w:val="20"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63B28"/>
    <w:rsid w:val="000642D2"/>
    <w:rsid w:val="00071315"/>
    <w:rsid w:val="000A4AA9"/>
    <w:rsid w:val="00152A87"/>
    <w:rsid w:val="00167E70"/>
    <w:rsid w:val="001A333C"/>
    <w:rsid w:val="001D0F6F"/>
    <w:rsid w:val="001D5621"/>
    <w:rsid w:val="001E7886"/>
    <w:rsid w:val="00254814"/>
    <w:rsid w:val="002833E1"/>
    <w:rsid w:val="00296FC7"/>
    <w:rsid w:val="0029783D"/>
    <w:rsid w:val="002C1DB4"/>
    <w:rsid w:val="00323543"/>
    <w:rsid w:val="00324051"/>
    <w:rsid w:val="00357297"/>
    <w:rsid w:val="00396156"/>
    <w:rsid w:val="003968F7"/>
    <w:rsid w:val="0040727F"/>
    <w:rsid w:val="00422FDB"/>
    <w:rsid w:val="004455BC"/>
    <w:rsid w:val="00462927"/>
    <w:rsid w:val="00467E2B"/>
    <w:rsid w:val="004A297C"/>
    <w:rsid w:val="004B0046"/>
    <w:rsid w:val="004B6141"/>
    <w:rsid w:val="004D53D7"/>
    <w:rsid w:val="004E5D3D"/>
    <w:rsid w:val="004F61B1"/>
    <w:rsid w:val="00511CFC"/>
    <w:rsid w:val="00547462"/>
    <w:rsid w:val="00576F23"/>
    <w:rsid w:val="005D0B89"/>
    <w:rsid w:val="005F4246"/>
    <w:rsid w:val="00613482"/>
    <w:rsid w:val="006A1A48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24456"/>
    <w:rsid w:val="00834A06"/>
    <w:rsid w:val="00850065"/>
    <w:rsid w:val="008937E8"/>
    <w:rsid w:val="008B30C3"/>
    <w:rsid w:val="008F4765"/>
    <w:rsid w:val="00925862"/>
    <w:rsid w:val="0094298E"/>
    <w:rsid w:val="0095398F"/>
    <w:rsid w:val="0098029E"/>
    <w:rsid w:val="009C6ECE"/>
    <w:rsid w:val="009D0456"/>
    <w:rsid w:val="009D36B2"/>
    <w:rsid w:val="009F3939"/>
    <w:rsid w:val="00A24ED2"/>
    <w:rsid w:val="00A41AFF"/>
    <w:rsid w:val="00A96146"/>
    <w:rsid w:val="00AA06FA"/>
    <w:rsid w:val="00AA0CA1"/>
    <w:rsid w:val="00AA42D2"/>
    <w:rsid w:val="00AC52CF"/>
    <w:rsid w:val="00AD4964"/>
    <w:rsid w:val="00B01214"/>
    <w:rsid w:val="00B04F85"/>
    <w:rsid w:val="00B10BF5"/>
    <w:rsid w:val="00B3588C"/>
    <w:rsid w:val="00B44BE7"/>
    <w:rsid w:val="00B81226"/>
    <w:rsid w:val="00B863CA"/>
    <w:rsid w:val="00BE6DEF"/>
    <w:rsid w:val="00BF173B"/>
    <w:rsid w:val="00BF35FF"/>
    <w:rsid w:val="00C538BD"/>
    <w:rsid w:val="00CA31BB"/>
    <w:rsid w:val="00CB1A5F"/>
    <w:rsid w:val="00CE33DD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402D6"/>
    <w:rsid w:val="00E85CFB"/>
    <w:rsid w:val="00E90E2C"/>
    <w:rsid w:val="00E95E0D"/>
    <w:rsid w:val="00EA40E4"/>
    <w:rsid w:val="00EB62AE"/>
    <w:rsid w:val="00EF48CE"/>
    <w:rsid w:val="00F07803"/>
    <w:rsid w:val="00F47F52"/>
    <w:rsid w:val="00F50E32"/>
    <w:rsid w:val="00F54998"/>
    <w:rsid w:val="00F77203"/>
    <w:rsid w:val="00F969E9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8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2F6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02F6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173</Words>
  <Characters>1042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</dc:title>
  <dc:subject/>
  <dc:creator>EWELINA.UZAR</dc:creator>
  <cp:keywords/>
  <dc:description/>
  <cp:lastModifiedBy>Aśka</cp:lastModifiedBy>
  <cp:revision>4</cp:revision>
  <cp:lastPrinted>2018-06-11T07:59:00Z</cp:lastPrinted>
  <dcterms:created xsi:type="dcterms:W3CDTF">2021-03-14T23:36:00Z</dcterms:created>
  <dcterms:modified xsi:type="dcterms:W3CDTF">2021-03-15T00:14:00Z</dcterms:modified>
</cp:coreProperties>
</file>