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123998" w:rsidRDefault="00D9061D" w:rsidP="00D01F25">
      <w:pPr>
        <w:spacing w:after="0"/>
        <w:jc w:val="center"/>
        <w:rPr>
          <w:rFonts w:ascii="Arial" w:hAnsi="Arial" w:cs="Arial"/>
          <w:b/>
          <w:sz w:val="28"/>
          <w:szCs w:val="20"/>
          <w:lang w:eastAsia="pl-PL"/>
        </w:rPr>
      </w:pPr>
      <w:r w:rsidRPr="00123998">
        <w:rPr>
          <w:rFonts w:ascii="Arial" w:hAnsi="Arial" w:cs="Arial"/>
          <w:b/>
          <w:sz w:val="28"/>
          <w:szCs w:val="20"/>
          <w:lang w:eastAsia="pl-PL"/>
        </w:rPr>
        <w:t>Identyfikator postępowania na miniPortalu</w:t>
      </w: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hAnsi="Arial" w:cs="Arial"/>
          <w:b/>
          <w:sz w:val="20"/>
          <w:szCs w:val="20"/>
          <w:lang w:eastAsia="pl-PL"/>
        </w:rPr>
        <w:t>powaniu pn.</w:t>
      </w: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7C0614" w:rsidRDefault="00D9061D" w:rsidP="00D01F25">
      <w:pPr>
        <w:spacing w:after="0"/>
        <w:jc w:val="center"/>
        <w:rPr>
          <w:rFonts w:ascii="Arial" w:hAnsi="Arial" w:cs="Arial"/>
          <w:b/>
          <w:i/>
          <w:sz w:val="24"/>
          <w:szCs w:val="20"/>
          <w:lang w:eastAsia="pl-PL"/>
        </w:rPr>
      </w:pPr>
      <w:r w:rsidRPr="007C0614">
        <w:rPr>
          <w:rFonts w:ascii="Arial" w:hAnsi="Arial" w:cs="Arial"/>
          <w:b/>
          <w:i/>
          <w:sz w:val="24"/>
          <w:szCs w:val="20"/>
          <w:lang w:eastAsia="pl-PL"/>
        </w:rPr>
        <w:t>„</w:t>
      </w:r>
      <w:r w:rsidRPr="00A730D0">
        <w:rPr>
          <w:rFonts w:ascii="Arial" w:hAnsi="Arial" w:cs="Arial"/>
          <w:b/>
        </w:rPr>
        <w:t>Przygotowanie i przeprowadzenie kursu pn. „Kurs lutowania ręcznego w technologii mieszanej” dla 2 nauczycieli Zespołu Szkół im. prof. J. Groszkowskiego w Mielcu realizowanego w ramach projektu Mielec stawia na zawodowców – edycja II</w:t>
      </w:r>
      <w:r w:rsidRPr="007C0614">
        <w:rPr>
          <w:rFonts w:ascii="Arial" w:hAnsi="Arial" w:cs="Arial"/>
          <w:b/>
          <w:i/>
          <w:sz w:val="24"/>
          <w:szCs w:val="20"/>
          <w:lang w:eastAsia="pl-PL"/>
        </w:rPr>
        <w:t>”</w:t>
      </w:r>
    </w:p>
    <w:p w:rsidR="00D9061D" w:rsidRDefault="00D9061D" w:rsidP="00D01F25">
      <w:pPr>
        <w:spacing w:after="0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 w:rsidRPr="00D01F25">
        <w:rPr>
          <w:rFonts w:ascii="Arial" w:hAnsi="Arial" w:cs="Arial"/>
        </w:rPr>
        <w:t>Identyfikator postępowania na miniPortalu:</w:t>
      </w:r>
    </w:p>
    <w:p w:rsidR="00D9061D" w:rsidRDefault="00D9061D" w:rsidP="00AF3F45">
      <w:pPr>
        <w:shd w:val="clear" w:color="auto" w:fill="FFFFFF"/>
        <w:spacing w:after="0" w:line="240" w:lineRule="auto"/>
        <w:ind w:left="595"/>
        <w:jc w:val="center"/>
        <w:rPr>
          <w:rFonts w:ascii="Arial" w:hAnsi="Arial" w:cs="Arial"/>
          <w:b/>
          <w:color w:val="111111"/>
          <w:sz w:val="28"/>
          <w:szCs w:val="28"/>
          <w:lang w:eastAsia="pl-PL"/>
        </w:rPr>
      </w:pPr>
      <w:r w:rsidRPr="00AF3F45">
        <w:rPr>
          <w:rFonts w:ascii="Arial" w:hAnsi="Arial" w:cs="Arial"/>
          <w:b/>
          <w:color w:val="111111"/>
          <w:sz w:val="28"/>
          <w:szCs w:val="28"/>
          <w:lang w:eastAsia="pl-PL"/>
        </w:rPr>
        <w:t>b48ea155-a851-47bb-b6ff-14c4b00d643a</w:t>
      </w:r>
    </w:p>
    <w:p w:rsidR="00D9061D" w:rsidRPr="00AF3F45" w:rsidRDefault="00D9061D" w:rsidP="00AF3F45">
      <w:pPr>
        <w:shd w:val="clear" w:color="auto" w:fill="FFFFFF"/>
        <w:spacing w:after="0" w:line="240" w:lineRule="auto"/>
        <w:ind w:left="595"/>
        <w:jc w:val="center"/>
        <w:rPr>
          <w:rFonts w:ascii="Arial" w:hAnsi="Arial" w:cs="Arial"/>
          <w:b/>
          <w:color w:val="111111"/>
          <w:sz w:val="28"/>
          <w:szCs w:val="28"/>
          <w:lang w:eastAsia="pl-PL"/>
        </w:rPr>
      </w:pPr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link do postępowania na miniPortalu:</w:t>
      </w:r>
    </w:p>
    <w:p w:rsidR="00D9061D" w:rsidRDefault="00D9061D" w:rsidP="00315B49">
      <w:pPr>
        <w:jc w:val="center"/>
        <w:rPr>
          <w:sz w:val="36"/>
        </w:rPr>
      </w:pPr>
      <w:hyperlink r:id="rId6" w:history="1">
        <w:r w:rsidRPr="00FA5B70">
          <w:rPr>
            <w:rStyle w:val="Hyperlink"/>
            <w:sz w:val="36"/>
            <w:highlight w:val="yellow"/>
          </w:rPr>
          <w:t>https://miniportal.uzp.gov.pl/Postepowania/a916972c-a604-4a81-bfeb-ea6272dd6859</w:t>
        </w:r>
      </w:hyperlink>
    </w:p>
    <w:p w:rsidR="00D9061D" w:rsidRPr="00123998" w:rsidRDefault="00D9061D" w:rsidP="00315B49">
      <w:pPr>
        <w:jc w:val="center"/>
        <w:rPr>
          <w:rFonts w:ascii="Arial" w:hAnsi="Arial" w:cs="Arial"/>
          <w:sz w:val="36"/>
        </w:rPr>
      </w:pPr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Numer BZP:</w:t>
      </w:r>
    </w:p>
    <w:p w:rsidR="00D9061D" w:rsidRPr="00AF3F45" w:rsidRDefault="00D9061D" w:rsidP="00AF3F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11111"/>
          <w:sz w:val="28"/>
          <w:szCs w:val="28"/>
          <w:lang w:eastAsia="pl-PL"/>
        </w:rPr>
      </w:pPr>
      <w:r w:rsidRPr="00AF3F45">
        <w:rPr>
          <w:rFonts w:ascii="Arial" w:hAnsi="Arial" w:cs="Arial"/>
          <w:b/>
          <w:color w:val="111111"/>
          <w:sz w:val="28"/>
          <w:szCs w:val="28"/>
          <w:lang w:eastAsia="pl-PL"/>
        </w:rPr>
        <w:t>2021/BZP 00173912/01</w:t>
      </w:r>
    </w:p>
    <w:p w:rsidR="00D9061D" w:rsidRPr="00D01F25" w:rsidRDefault="00D9061D" w:rsidP="00AF3F45">
      <w:pPr>
        <w:jc w:val="center"/>
      </w:pPr>
    </w:p>
    <w:sectPr w:rsidR="00D9061D" w:rsidRPr="00D01F25" w:rsidSect="00D44A8E">
      <w:headerReference w:type="first" r:id="rId7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1D" w:rsidRDefault="00D9061D" w:rsidP="00D01F25">
      <w:pPr>
        <w:spacing w:after="0" w:line="240" w:lineRule="auto"/>
      </w:pPr>
      <w:r>
        <w:separator/>
      </w:r>
    </w:p>
  </w:endnote>
  <w:endnote w:type="continuationSeparator" w:id="0">
    <w:p w:rsidR="00D9061D" w:rsidRDefault="00D9061D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1D" w:rsidRDefault="00D9061D" w:rsidP="00D01F25">
      <w:pPr>
        <w:spacing w:after="0" w:line="240" w:lineRule="auto"/>
      </w:pPr>
      <w:r>
        <w:separator/>
      </w:r>
    </w:p>
  </w:footnote>
  <w:footnote w:type="continuationSeparator" w:id="0">
    <w:p w:rsidR="00D9061D" w:rsidRDefault="00D9061D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1D" w:rsidRPr="00D01F25" w:rsidRDefault="00D9061D" w:rsidP="00D01F25">
    <w:pPr>
      <w:pStyle w:val="Header"/>
    </w:pPr>
  </w:p>
  <w:p w:rsidR="00D9061D" w:rsidRPr="003F59A6" w:rsidRDefault="00D9061D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 w:rsidRPr="003F59A6">
      <w:rPr>
        <w:rFonts w:ascii="Arial" w:hAnsi="Arial" w:cs="Arial"/>
        <w:color w:val="000000"/>
        <w:sz w:val="14"/>
        <w:szCs w:val="14"/>
        <w:lang w:eastAsia="pl-PL"/>
      </w:rPr>
      <w:t xml:space="preserve">Załącznik nr </w:t>
    </w:r>
    <w:r>
      <w:rPr>
        <w:rFonts w:ascii="Arial" w:hAnsi="Arial" w:cs="Arial"/>
        <w:color w:val="000000"/>
        <w:sz w:val="14"/>
        <w:szCs w:val="14"/>
        <w:lang w:eastAsia="pl-PL"/>
      </w:rPr>
      <w:t>9 d</w:t>
    </w:r>
    <w:r w:rsidRPr="003F59A6">
      <w:rPr>
        <w:rFonts w:ascii="Arial" w:hAnsi="Arial" w:cs="Arial"/>
        <w:color w:val="000000"/>
        <w:sz w:val="14"/>
        <w:szCs w:val="14"/>
        <w:lang w:eastAsia="pl-PL"/>
      </w:rPr>
      <w:t>o Specyfikacji Warunków Zamówienia</w:t>
    </w:r>
  </w:p>
  <w:p w:rsidR="00D9061D" w:rsidRPr="003F59A6" w:rsidRDefault="00D9061D" w:rsidP="00D01F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3F59A6">
      <w:rPr>
        <w:rFonts w:ascii="Arial" w:hAnsi="Arial"/>
        <w:sz w:val="16"/>
        <w:szCs w:val="16"/>
        <w:u w:val="single"/>
        <w:lang w:eastAsia="pl-PL"/>
      </w:rPr>
      <w:tab/>
    </w:r>
    <w:r w:rsidRPr="003F59A6">
      <w:rPr>
        <w:rFonts w:ascii="Arial" w:hAnsi="Arial"/>
        <w:sz w:val="16"/>
        <w:szCs w:val="16"/>
        <w:u w:val="single"/>
        <w:lang w:eastAsia="pl-PL"/>
      </w:rPr>
      <w:tab/>
    </w:r>
  </w:p>
  <w:p w:rsidR="00D9061D" w:rsidRDefault="00D9061D" w:rsidP="00D01F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2D3"/>
    <w:rsid w:val="00123998"/>
    <w:rsid w:val="001270DE"/>
    <w:rsid w:val="002667AA"/>
    <w:rsid w:val="002C11EB"/>
    <w:rsid w:val="002C4B49"/>
    <w:rsid w:val="003142D3"/>
    <w:rsid w:val="00315B49"/>
    <w:rsid w:val="00366AC4"/>
    <w:rsid w:val="00395BB7"/>
    <w:rsid w:val="003E787B"/>
    <w:rsid w:val="003F59A6"/>
    <w:rsid w:val="0048341C"/>
    <w:rsid w:val="00556BFF"/>
    <w:rsid w:val="00685585"/>
    <w:rsid w:val="006979B7"/>
    <w:rsid w:val="007A4693"/>
    <w:rsid w:val="007C01BB"/>
    <w:rsid w:val="007C0614"/>
    <w:rsid w:val="00811BF0"/>
    <w:rsid w:val="008204D2"/>
    <w:rsid w:val="00A70383"/>
    <w:rsid w:val="00A730D0"/>
    <w:rsid w:val="00AF3F45"/>
    <w:rsid w:val="00B00B23"/>
    <w:rsid w:val="00BA4F30"/>
    <w:rsid w:val="00C75223"/>
    <w:rsid w:val="00CE59D1"/>
    <w:rsid w:val="00D01F25"/>
    <w:rsid w:val="00D30EE4"/>
    <w:rsid w:val="00D3294C"/>
    <w:rsid w:val="00D44A8E"/>
    <w:rsid w:val="00D9061D"/>
    <w:rsid w:val="00E74DE7"/>
    <w:rsid w:val="00E77295"/>
    <w:rsid w:val="00FA5B70"/>
    <w:rsid w:val="00FB207A"/>
    <w:rsid w:val="00FB3CC4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2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C4B4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Header">
    <w:name w:val="header"/>
    <w:basedOn w:val="Normal"/>
    <w:link w:val="HeaderChar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25"/>
    <w:rPr>
      <w:rFonts w:cs="Times New Roman"/>
    </w:rPr>
  </w:style>
  <w:style w:type="character" w:styleId="Hyperlink">
    <w:name w:val="Hyperlink"/>
    <w:basedOn w:val="DefaultParagraphFont"/>
    <w:uiPriority w:val="99"/>
    <w:rsid w:val="00C75223"/>
    <w:rPr>
      <w:rFonts w:cs="Times New Roman"/>
      <w:color w:val="0563C1"/>
      <w:u w:val="single"/>
    </w:rPr>
  </w:style>
  <w:style w:type="character" w:customStyle="1" w:styleId="normal0">
    <w:name w:val="normal"/>
    <w:basedOn w:val="DefaultParagraphFont"/>
    <w:uiPriority w:val="99"/>
    <w:rsid w:val="002C4B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a916972c-a604-4a81-bfeb-ea6272dd685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102</Words>
  <Characters>618</Characters>
  <Application>Microsoft Office Outlook</Application>
  <DocSecurity>0</DocSecurity>
  <Lines>0</Lines>
  <Paragraphs>0</Paragraphs>
  <ScaleCrop>false</ScaleCrop>
  <Company>CKPiDN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EWELINA.UZAR</dc:creator>
  <cp:keywords/>
  <dc:description/>
  <cp:lastModifiedBy>Aśka</cp:lastModifiedBy>
  <cp:revision>3</cp:revision>
  <dcterms:created xsi:type="dcterms:W3CDTF">2021-09-14T19:04:00Z</dcterms:created>
  <dcterms:modified xsi:type="dcterms:W3CDTF">2021-09-14T19:05:00Z</dcterms:modified>
</cp:coreProperties>
</file>