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</w:t>
      </w:r>
      <w:r>
        <w:rPr>
          <w:rFonts w:ascii="Arial" w:hAnsi="Arial" w:cs="Arial"/>
          <w:b/>
        </w:rPr>
        <w:t>”</w:t>
      </w:r>
      <w:r w:rsidRPr="009E40F2">
        <w:rPr>
          <w:rFonts w:ascii="Arial" w:hAnsi="Arial" w:cs="Arial"/>
          <w:b/>
        </w:rPr>
        <w:t>,</w:t>
      </w: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F166A0" w:rsidRPr="00864B92" w:rsidRDefault="00F166A0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>z dnia</w:t>
      </w:r>
      <w:r w:rsidRPr="009F0C77">
        <w:rPr>
          <w:rFonts w:ascii="Arial" w:eastAsia="Verdana,Italic" w:hAnsi="Arial" w:cs="Arial"/>
          <w:iCs/>
          <w:sz w:val="20"/>
          <w:szCs w:val="20"/>
        </w:rPr>
        <w:t>11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Default="00F166A0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166A0" w:rsidRPr="00864B92" w:rsidSect="00A0747C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A0" w:rsidRDefault="00F166A0" w:rsidP="00220672">
      <w:pPr>
        <w:spacing w:after="0" w:line="240" w:lineRule="auto"/>
      </w:pPr>
      <w:r>
        <w:separator/>
      </w:r>
    </w:p>
  </w:endnote>
  <w:endnote w:type="continuationSeparator" w:id="0">
    <w:p w:rsidR="00F166A0" w:rsidRDefault="00F166A0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A0" w:rsidRDefault="00F166A0" w:rsidP="00220672">
      <w:pPr>
        <w:spacing w:after="0" w:line="240" w:lineRule="auto"/>
      </w:pPr>
      <w:r>
        <w:separator/>
      </w:r>
    </w:p>
  </w:footnote>
  <w:footnote w:type="continuationSeparator" w:id="0">
    <w:p w:rsidR="00F166A0" w:rsidRDefault="00F166A0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F166A0" w:rsidRPr="00966E14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numer referencyjny: WA.272.1.2.2019</w:t>
    </w:r>
  </w:p>
  <w:p w:rsidR="00F166A0" w:rsidRDefault="00F166A0" w:rsidP="006C164D">
    <w:pPr>
      <w:pStyle w:val="Header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Pr="00F23A30" w:rsidRDefault="00F166A0" w:rsidP="00F23A30">
    <w:pPr>
      <w:pStyle w:val="Header"/>
      <w:rPr>
        <w:rFonts w:ascii="Arial" w:hAnsi="Arial" w:cs="Arial"/>
        <w:color w:val="000000"/>
        <w:sz w:val="14"/>
        <w:szCs w:val="14"/>
      </w:rPr>
    </w:pPr>
  </w:p>
  <w:p w:rsidR="00F166A0" w:rsidRPr="00F23A30" w:rsidRDefault="00F166A0" w:rsidP="00744DD9">
    <w:pPr>
      <w:pStyle w:val="Header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7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F166A0" w:rsidRPr="00F23A30" w:rsidRDefault="00F166A0" w:rsidP="00F23A30">
    <w:pPr>
      <w:pStyle w:val="Header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F166A0" w:rsidRPr="00D43291" w:rsidRDefault="00F166A0" w:rsidP="00D432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A37"/>
    <w:rsid w:val="00003D0B"/>
    <w:rsid w:val="0000638E"/>
    <w:rsid w:val="00040811"/>
    <w:rsid w:val="000A0799"/>
    <w:rsid w:val="000C6706"/>
    <w:rsid w:val="001452E7"/>
    <w:rsid w:val="0016082C"/>
    <w:rsid w:val="001647BC"/>
    <w:rsid w:val="001D5B22"/>
    <w:rsid w:val="001E1921"/>
    <w:rsid w:val="00211E19"/>
    <w:rsid w:val="00220672"/>
    <w:rsid w:val="002E2726"/>
    <w:rsid w:val="003147FC"/>
    <w:rsid w:val="003264A5"/>
    <w:rsid w:val="00342F41"/>
    <w:rsid w:val="00357D9D"/>
    <w:rsid w:val="003901F7"/>
    <w:rsid w:val="003A4949"/>
    <w:rsid w:val="003C4E73"/>
    <w:rsid w:val="003F3D10"/>
    <w:rsid w:val="003F5124"/>
    <w:rsid w:val="0043038E"/>
    <w:rsid w:val="00475B9C"/>
    <w:rsid w:val="00480D36"/>
    <w:rsid w:val="00485E35"/>
    <w:rsid w:val="00553AF5"/>
    <w:rsid w:val="0056439E"/>
    <w:rsid w:val="00572C33"/>
    <w:rsid w:val="005777A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815980"/>
    <w:rsid w:val="008261A6"/>
    <w:rsid w:val="00840212"/>
    <w:rsid w:val="00844729"/>
    <w:rsid w:val="00864B92"/>
    <w:rsid w:val="008F59BB"/>
    <w:rsid w:val="00923A37"/>
    <w:rsid w:val="00944B57"/>
    <w:rsid w:val="00966E14"/>
    <w:rsid w:val="00997C76"/>
    <w:rsid w:val="009A5B61"/>
    <w:rsid w:val="009C0EB2"/>
    <w:rsid w:val="009D0BF9"/>
    <w:rsid w:val="009E40F2"/>
    <w:rsid w:val="009F0C77"/>
    <w:rsid w:val="00A01957"/>
    <w:rsid w:val="00A035B5"/>
    <w:rsid w:val="00A03678"/>
    <w:rsid w:val="00A0747C"/>
    <w:rsid w:val="00A26F22"/>
    <w:rsid w:val="00A730D0"/>
    <w:rsid w:val="00A75DDE"/>
    <w:rsid w:val="00AA7455"/>
    <w:rsid w:val="00AB26D8"/>
    <w:rsid w:val="00B16C86"/>
    <w:rsid w:val="00B63565"/>
    <w:rsid w:val="00BC5D11"/>
    <w:rsid w:val="00BE351F"/>
    <w:rsid w:val="00C1797C"/>
    <w:rsid w:val="00C200E3"/>
    <w:rsid w:val="00C66A25"/>
    <w:rsid w:val="00CE7329"/>
    <w:rsid w:val="00D43291"/>
    <w:rsid w:val="00D64601"/>
    <w:rsid w:val="00EC4B67"/>
    <w:rsid w:val="00ED208C"/>
    <w:rsid w:val="00F048FF"/>
    <w:rsid w:val="00F06D03"/>
    <w:rsid w:val="00F0735C"/>
    <w:rsid w:val="00F166A0"/>
    <w:rsid w:val="00F23A30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6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1985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AGNIESZKA.KACZKOWSKA</dc:creator>
  <cp:keywords/>
  <dc:description/>
  <cp:lastModifiedBy>Aśka</cp:lastModifiedBy>
  <cp:revision>2</cp:revision>
  <cp:lastPrinted>2016-10-03T09:18:00Z</cp:lastPrinted>
  <dcterms:created xsi:type="dcterms:W3CDTF">2021-09-14T19:00:00Z</dcterms:created>
  <dcterms:modified xsi:type="dcterms:W3CDTF">2021-09-14T19:00:00Z</dcterms:modified>
</cp:coreProperties>
</file>